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89" w:rsidRDefault="0015697B">
      <w:pPr>
        <w:pStyle w:val="Title"/>
      </w:pPr>
      <w:sdt>
        <w:sdtPr>
          <w:alias w:val="Company Name"/>
          <w:tag w:val=""/>
          <w:id w:val="1501239775"/>
          <w:placeholder>
            <w:docPart w:val="0D1A1FF57D614D91B62F7217E350DE7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50FFD">
            <w:t xml:space="preserve">Indian Health Service </w:t>
          </w:r>
          <w:r w:rsidR="00E4038D">
            <w:t>HQ Division of Oral Health</w:t>
          </w:r>
        </w:sdtContent>
      </w:sdt>
    </w:p>
    <w:sdt>
      <w:sdtPr>
        <w:id w:val="474871628"/>
        <w:placeholder>
          <w:docPart w:val="A09D502826CE4748957B5C792183CD21"/>
        </w:placeholder>
        <w:date w:fullDate="2019-01-0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461589" w:rsidRDefault="00D542B4">
          <w:pPr>
            <w:pStyle w:val="Subtitle"/>
          </w:pPr>
          <w:r>
            <w:t>January 1, 2019</w:t>
          </w:r>
        </w:p>
      </w:sdtContent>
    </w:sdt>
    <w:p w:rsidR="00896D20" w:rsidRPr="005922E7" w:rsidRDefault="00896D20" w:rsidP="00896D20">
      <w:pPr>
        <w:pStyle w:val="InvoiceHeading"/>
        <w:rPr>
          <w:u w:val="single"/>
        </w:rPr>
      </w:pPr>
      <w:r>
        <w:t>Date Externship Starts:</w:t>
      </w:r>
      <w:r w:rsidR="00E4038D">
        <w:t xml:space="preserve"> </w:t>
      </w:r>
      <w:r w:rsidR="00D542B4">
        <w:rPr>
          <w:u w:val="single"/>
        </w:rPr>
        <w:t>____XX/XX/2019</w:t>
      </w:r>
      <w:r w:rsidR="005922E7" w:rsidRPr="005922E7">
        <w:rPr>
          <w:u w:val="single"/>
        </w:rPr>
        <w:t>_________</w:t>
      </w:r>
      <w:r w:rsidR="002C3230">
        <w:rPr>
          <w:u w:val="single"/>
        </w:rPr>
        <w:t>_________</w:t>
      </w:r>
      <w:r w:rsidRPr="005922E7">
        <w:rPr>
          <w:u w:val="single"/>
        </w:rPr>
        <w:t xml:space="preserve"> </w:t>
      </w:r>
      <w:r>
        <w:t xml:space="preserve">              Date Externshi</w:t>
      </w:r>
      <w:r w:rsidR="005922E7">
        <w:t>p Ends</w:t>
      </w:r>
      <w:proofErr w:type="gramStart"/>
      <w:r w:rsidR="005922E7">
        <w:t>:</w:t>
      </w:r>
      <w:r w:rsidR="005922E7">
        <w:rPr>
          <w:u w:val="single"/>
        </w:rPr>
        <w:t>_</w:t>
      </w:r>
      <w:proofErr w:type="gramEnd"/>
      <w:r w:rsidR="00D542B4">
        <w:rPr>
          <w:u w:val="single"/>
        </w:rPr>
        <w:t>_____XX/XX/2019</w:t>
      </w:r>
      <w:r w:rsidR="005922E7">
        <w:rPr>
          <w:u w:val="single"/>
        </w:rPr>
        <w:t>__________</w:t>
      </w:r>
      <w:r w:rsidR="002C3230">
        <w:rPr>
          <w:u w:val="single"/>
        </w:rPr>
        <w:t>_______</w:t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461589" w:rsidTr="00461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461589" w:rsidRDefault="00896D20">
            <w:r>
              <w:t>Primary Travelers Information</w:t>
            </w:r>
          </w:p>
        </w:tc>
        <w:tc>
          <w:tcPr>
            <w:tcW w:w="2500" w:type="pct"/>
          </w:tcPr>
          <w:p w:rsidR="00461589" w:rsidRDefault="00B32E40">
            <w:r>
              <w:t xml:space="preserve">Hotel Information (if </w:t>
            </w:r>
            <w:r w:rsidR="00E4038D">
              <w:t xml:space="preserve">hotel is </w:t>
            </w:r>
            <w:r>
              <w:t>required)</w:t>
            </w:r>
          </w:p>
        </w:tc>
      </w:tr>
      <w:tr w:rsidR="00461589" w:rsidTr="0046158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461589">
              <w:tc>
                <w:tcPr>
                  <w:tcW w:w="1889" w:type="pct"/>
                  <w:tcMar>
                    <w:top w:w="144" w:type="dxa"/>
                  </w:tcMar>
                </w:tcPr>
                <w:p w:rsidR="00461589" w:rsidRDefault="001C5AFC">
                  <w:pPr>
                    <w:pStyle w:val="FormHeading"/>
                  </w:pPr>
                  <w:r>
                    <w:t>*</w:t>
                  </w:r>
                  <w:r w:rsidR="00896D20">
                    <w:t>Traveler</w:t>
                  </w:r>
                  <w:r w:rsidR="00B32E40">
                    <w:t xml:space="preserve">’s </w:t>
                  </w:r>
                  <w:r>
                    <w:t>First, Middle, Last Names &amp; Name of Dental School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id w:val="1054586849"/>
                    <w:placeholder>
                      <w:docPart w:val="154F0D89CE2A4141A272ABDEF0C41197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461589" w:rsidRDefault="00B129F5">
                      <w:pPr>
                        <w:pStyle w:val="FormText"/>
                      </w:pPr>
                      <w:r>
                        <w:t>[Customer Name]</w:t>
                      </w:r>
                      <w:r>
                        <w:br/>
                        <w:t>[Company]</w:t>
                      </w:r>
                    </w:p>
                  </w:sdtContent>
                </w:sdt>
              </w:tc>
            </w:tr>
            <w:tr w:rsidR="00461589">
              <w:tc>
                <w:tcPr>
                  <w:tcW w:w="1889" w:type="pct"/>
                </w:tcPr>
                <w:p w:rsidR="00461589" w:rsidRDefault="00461589">
                  <w:pPr>
                    <w:pStyle w:val="FormHeading"/>
                  </w:pPr>
                </w:p>
              </w:tc>
              <w:tc>
                <w:tcPr>
                  <w:tcW w:w="3111" w:type="pct"/>
                </w:tcPr>
                <w:p w:rsidR="00461589" w:rsidRDefault="00461589" w:rsidP="00896D20">
                  <w:pPr>
                    <w:pStyle w:val="FormText"/>
                  </w:pPr>
                </w:p>
              </w:tc>
            </w:tr>
            <w:tr w:rsidR="00461589">
              <w:tc>
                <w:tcPr>
                  <w:tcW w:w="1889" w:type="pct"/>
                </w:tcPr>
                <w:p w:rsidR="00461589" w:rsidRDefault="001C5AFC">
                  <w:pPr>
                    <w:pStyle w:val="FormHeading"/>
                  </w:pPr>
                  <w:r>
                    <w:t xml:space="preserve">*Home </w:t>
                  </w:r>
                  <w:r w:rsidR="00B129F5">
                    <w:t>Address</w:t>
                  </w:r>
                </w:p>
              </w:tc>
              <w:tc>
                <w:tcPr>
                  <w:tcW w:w="3111" w:type="pct"/>
                </w:tcPr>
                <w:sdt>
                  <w:sdtPr>
                    <w:id w:val="1738274168"/>
                    <w:placeholder>
                      <w:docPart w:val="BFCC902E0637413787AA823DB03D206F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461589" w:rsidRDefault="00B129F5">
                      <w:pPr>
                        <w:pStyle w:val="FormText"/>
                      </w:pPr>
                      <w:r>
                        <w:t>[Address]</w:t>
                      </w:r>
                      <w:r>
                        <w:br/>
                        <w:t>[City, ST  ZIP Code]</w:t>
                      </w:r>
                    </w:p>
                  </w:sdtContent>
                </w:sdt>
              </w:tc>
            </w:tr>
            <w:tr w:rsidR="00461589">
              <w:tc>
                <w:tcPr>
                  <w:tcW w:w="1889" w:type="pct"/>
                </w:tcPr>
                <w:p w:rsidR="00461589" w:rsidRDefault="00896D20">
                  <w:pPr>
                    <w:pStyle w:val="FormHeading"/>
                  </w:pPr>
                  <w:r>
                    <w:t>Cell P</w:t>
                  </w:r>
                  <w:r w:rsidR="00B129F5">
                    <w:t>hone</w:t>
                  </w:r>
                </w:p>
              </w:tc>
              <w:sdt>
                <w:sdtPr>
                  <w:id w:val="-2119371572"/>
                  <w:placeholder>
                    <w:docPart w:val="9CA17F50C3E64E6DBDB79B2347764E50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461589" w:rsidRDefault="00B129F5">
                      <w:pPr>
                        <w:pStyle w:val="FormText"/>
                      </w:pPr>
                      <w:r>
                        <w:t>[Telephone]</w:t>
                      </w:r>
                    </w:p>
                  </w:tc>
                </w:sdtContent>
              </w:sdt>
            </w:tr>
          </w:tbl>
          <w:p w:rsidR="00461589" w:rsidRDefault="0046158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461589">
              <w:tc>
                <w:tcPr>
                  <w:tcW w:w="1889" w:type="pct"/>
                  <w:tcMar>
                    <w:top w:w="144" w:type="dxa"/>
                  </w:tcMar>
                </w:tcPr>
                <w:p w:rsidR="00461589" w:rsidRDefault="00B32E40">
                  <w:pPr>
                    <w:pStyle w:val="FormHeading"/>
                  </w:pPr>
                  <w:r>
                    <w:t>Hotel Name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id w:val="-1742322735"/>
                    <w:placeholder>
                      <w:docPart w:val="3D988338ACDF4CF295B7EAFBDEBD04D7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461589" w:rsidRDefault="00B129F5">
                      <w:pPr>
                        <w:pStyle w:val="FormText"/>
                      </w:pPr>
                      <w:r>
                        <w:t>[Recipient Name]</w:t>
                      </w:r>
                      <w:r>
                        <w:br/>
                        <w:t>[Company]</w:t>
                      </w:r>
                    </w:p>
                  </w:sdtContent>
                </w:sdt>
              </w:tc>
            </w:tr>
            <w:tr w:rsidR="00461589">
              <w:tc>
                <w:tcPr>
                  <w:tcW w:w="1889" w:type="pct"/>
                </w:tcPr>
                <w:p w:rsidR="00461589" w:rsidRDefault="00B129F5">
                  <w:pPr>
                    <w:pStyle w:val="FormHeading"/>
                  </w:pPr>
                  <w:r>
                    <w:t>Address</w:t>
                  </w:r>
                </w:p>
              </w:tc>
              <w:tc>
                <w:tcPr>
                  <w:tcW w:w="3111" w:type="pct"/>
                </w:tcPr>
                <w:sdt>
                  <w:sdtPr>
                    <w:id w:val="151418085"/>
                    <w:placeholder>
                      <w:docPart w:val="BFCC902E0637413787AA823DB03D206F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461589" w:rsidRDefault="00B129F5">
                      <w:pPr>
                        <w:pStyle w:val="FormText"/>
                      </w:pPr>
                      <w:r>
                        <w:t>[Address]</w:t>
                      </w:r>
                      <w:r>
                        <w:br/>
                        <w:t>[City, ST  ZIP Code]</w:t>
                      </w:r>
                    </w:p>
                  </w:sdtContent>
                </w:sdt>
              </w:tc>
            </w:tr>
            <w:tr w:rsidR="00461589">
              <w:tc>
                <w:tcPr>
                  <w:tcW w:w="1889" w:type="pct"/>
                </w:tcPr>
                <w:p w:rsidR="00461589" w:rsidRDefault="00896D20">
                  <w:pPr>
                    <w:pStyle w:val="FormHeading"/>
                  </w:pPr>
                  <w:r>
                    <w:t>P</w:t>
                  </w:r>
                  <w:r w:rsidR="00B129F5">
                    <w:t>hone</w:t>
                  </w:r>
                </w:p>
              </w:tc>
              <w:sdt>
                <w:sdtPr>
                  <w:id w:val="-1845239836"/>
                  <w:placeholder>
                    <w:docPart w:val="9CA17F50C3E64E6DBDB79B2347764E50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461589" w:rsidRDefault="00B129F5">
                      <w:pPr>
                        <w:pStyle w:val="FormText"/>
                      </w:pPr>
                      <w:r>
                        <w:t>[Telephone]</w:t>
                      </w:r>
                    </w:p>
                  </w:tc>
                </w:sdtContent>
              </w:sdt>
            </w:tr>
          </w:tbl>
          <w:p w:rsidR="00461589" w:rsidRDefault="00461589"/>
        </w:tc>
      </w:tr>
      <w:tr w:rsidR="00461589" w:rsidTr="0046158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461589">
              <w:tc>
                <w:tcPr>
                  <w:tcW w:w="1889" w:type="pct"/>
                  <w:tcMar>
                    <w:top w:w="144" w:type="dxa"/>
                  </w:tcMar>
                </w:tcPr>
                <w:p w:rsidR="00461589" w:rsidRDefault="00B32E40">
                  <w:pPr>
                    <w:pStyle w:val="FormHeading"/>
                  </w:pPr>
                  <w:r>
                    <w:t>Hotel Arrival Date</w:t>
                  </w:r>
                </w:p>
              </w:tc>
              <w:sdt>
                <w:sdtPr>
                  <w:id w:val="-549155495"/>
                  <w:placeholder>
                    <w:docPart w:val="A09D502826CE4748957B5C792183CD21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461589" w:rsidRDefault="00B129F5">
                      <w:pPr>
                        <w:pStyle w:val="Form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461589">
              <w:tc>
                <w:tcPr>
                  <w:tcW w:w="1889" w:type="pct"/>
                </w:tcPr>
                <w:p w:rsidR="00461589" w:rsidRDefault="00B32E40">
                  <w:pPr>
                    <w:pStyle w:val="FormHeading"/>
                  </w:pPr>
                  <w:r>
                    <w:t>Name</w:t>
                  </w:r>
                  <w:r w:rsidR="00E4038D">
                    <w:t xml:space="preserve"> of traveler</w:t>
                  </w:r>
                  <w:r w:rsidR="005A000A">
                    <w:t>(s)</w:t>
                  </w:r>
                  <w:r w:rsidR="00E4038D">
                    <w:t xml:space="preserve"> you are sharing hotel room</w:t>
                  </w:r>
                </w:p>
              </w:tc>
              <w:sdt>
                <w:sdtPr>
                  <w:id w:val="-1683969286"/>
                  <w:placeholder>
                    <w:docPart w:val="59C7411375AC411DA827D0CA22EE04E2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461589" w:rsidRDefault="00B32E40" w:rsidP="00B32E40">
                      <w:pPr>
                        <w:pStyle w:val="FormText"/>
                      </w:pPr>
                      <w:r>
                        <w:t>Name</w:t>
                      </w:r>
                    </w:p>
                  </w:tc>
                </w:sdtContent>
              </w:sdt>
            </w:tr>
            <w:tr w:rsidR="00461589">
              <w:tc>
                <w:tcPr>
                  <w:tcW w:w="1889" w:type="pct"/>
                </w:tcPr>
                <w:p w:rsidR="00461589" w:rsidRDefault="00B32E40">
                  <w:pPr>
                    <w:pStyle w:val="FormHeading"/>
                  </w:pPr>
                  <w:r>
                    <w:t>Daily Rate and Tax Rate</w:t>
                  </w:r>
                </w:p>
              </w:tc>
              <w:sdt>
                <w:sdtPr>
                  <w:id w:val="-1737155736"/>
                  <w:placeholder>
                    <w:docPart w:val="DD8D2207C2A143D5B793D3E4F1AE8073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461589" w:rsidRDefault="00B129F5">
                      <w:pPr>
                        <w:pStyle w:val="FormText"/>
                      </w:pPr>
                      <w:r>
                        <w:t>[Terms]</w:t>
                      </w:r>
                    </w:p>
                  </w:tc>
                </w:sdtContent>
              </w:sdt>
            </w:tr>
          </w:tbl>
          <w:p w:rsidR="00461589" w:rsidRDefault="0046158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461589">
              <w:tc>
                <w:tcPr>
                  <w:tcW w:w="1889" w:type="pct"/>
                  <w:tcMar>
                    <w:top w:w="144" w:type="dxa"/>
                  </w:tcMar>
                </w:tcPr>
                <w:p w:rsidR="00461589" w:rsidRDefault="00B32E40">
                  <w:pPr>
                    <w:pStyle w:val="FormHeading"/>
                  </w:pPr>
                  <w:r>
                    <w:t xml:space="preserve">Hotel Departure </w:t>
                  </w:r>
                  <w:r w:rsidR="00B129F5">
                    <w:t>Date</w:t>
                  </w:r>
                </w:p>
              </w:tc>
              <w:sdt>
                <w:sdtPr>
                  <w:id w:val="2054039070"/>
                  <w:placeholder>
                    <w:docPart w:val="A09D502826CE4748957B5C792183CD21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461589" w:rsidRDefault="00B129F5">
                      <w:pPr>
                        <w:pStyle w:val="Form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461589">
              <w:tc>
                <w:tcPr>
                  <w:tcW w:w="1889" w:type="pct"/>
                </w:tcPr>
                <w:p w:rsidR="00461589" w:rsidRDefault="00461589">
                  <w:pPr>
                    <w:pStyle w:val="FormHeading"/>
                  </w:pPr>
                </w:p>
              </w:tc>
              <w:tc>
                <w:tcPr>
                  <w:tcW w:w="3111" w:type="pct"/>
                </w:tcPr>
                <w:p w:rsidR="00461589" w:rsidRDefault="00461589">
                  <w:pPr>
                    <w:pStyle w:val="FormText"/>
                  </w:pPr>
                </w:p>
              </w:tc>
            </w:tr>
            <w:tr w:rsidR="00461589">
              <w:tc>
                <w:tcPr>
                  <w:tcW w:w="1889" w:type="pct"/>
                </w:tcPr>
                <w:p w:rsidR="00461589" w:rsidRDefault="00B32E40">
                  <w:pPr>
                    <w:pStyle w:val="FormHeading"/>
                  </w:pPr>
                  <w:r>
                    <w:t>Confirmation Number</w:t>
                  </w:r>
                </w:p>
              </w:tc>
              <w:sdt>
                <w:sdtPr>
                  <w:id w:val="724879051"/>
                  <w:placeholder>
                    <w:docPart w:val="DD8D2207C2A143D5B793D3E4F1AE8073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461589" w:rsidRDefault="00B32E40" w:rsidP="00B32E40">
                      <w:pPr>
                        <w:pStyle w:val="FormText"/>
                      </w:pPr>
                      <w:r>
                        <w:t>Number</w:t>
                      </w:r>
                    </w:p>
                  </w:tc>
                </w:sdtContent>
              </w:sdt>
            </w:tr>
          </w:tbl>
          <w:p w:rsidR="00461589" w:rsidRDefault="00461589"/>
        </w:tc>
      </w:tr>
    </w:tbl>
    <w:p w:rsidR="00461589" w:rsidRPr="001C5AFC" w:rsidRDefault="001C5AFC">
      <w:pPr>
        <w:rPr>
          <w:b/>
        </w:rPr>
      </w:pPr>
      <w:r>
        <w:rPr>
          <w:b/>
        </w:rPr>
        <w:t>*=Must be exactly as listed on the government issued ID you would present to TSA at an airport</w:t>
      </w:r>
    </w:p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389"/>
        <w:gridCol w:w="1487"/>
        <w:gridCol w:w="1962"/>
        <w:gridCol w:w="1753"/>
        <w:gridCol w:w="1179"/>
        <w:gridCol w:w="1580"/>
      </w:tblGrid>
      <w:tr w:rsidR="00E4038D" w:rsidTr="00E40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1" w:type="pct"/>
          </w:tcPr>
          <w:p w:rsidR="00461589" w:rsidRDefault="001C5AFC">
            <w:pPr>
              <w:jc w:val="center"/>
            </w:pPr>
            <w:r>
              <w:t>Date of Birth</w:t>
            </w:r>
            <w:r w:rsidR="005A000A">
              <w:t>/Gender</w:t>
            </w:r>
          </w:p>
        </w:tc>
        <w:tc>
          <w:tcPr>
            <w:tcW w:w="801" w:type="pct"/>
          </w:tcPr>
          <w:p w:rsidR="00461589" w:rsidRDefault="001C5AFC">
            <w:pPr>
              <w:jc w:val="center"/>
            </w:pPr>
            <w:r>
              <w:t>Social Security</w:t>
            </w:r>
            <w:r w:rsidR="00B129F5">
              <w:t>#</w:t>
            </w:r>
          </w:p>
        </w:tc>
        <w:tc>
          <w:tcPr>
            <w:tcW w:w="1049" w:type="pct"/>
          </w:tcPr>
          <w:p w:rsidR="00461589" w:rsidRDefault="001C5AFC">
            <w:r>
              <w:t>Traveler’s E-Mail Address</w:t>
            </w:r>
          </w:p>
        </w:tc>
        <w:tc>
          <w:tcPr>
            <w:tcW w:w="943" w:type="pct"/>
          </w:tcPr>
          <w:p w:rsidR="00461589" w:rsidRDefault="001C5AFC">
            <w:r>
              <w:t>Name of Bank and</w:t>
            </w:r>
            <w:r w:rsidR="00E4038D">
              <w:t xml:space="preserve"> is it checking or a savings account</w:t>
            </w:r>
            <w:r>
              <w:t xml:space="preserve"> </w:t>
            </w:r>
          </w:p>
        </w:tc>
        <w:tc>
          <w:tcPr>
            <w:tcW w:w="636" w:type="pct"/>
          </w:tcPr>
          <w:p w:rsidR="00461589" w:rsidRDefault="00E4038D">
            <w:r>
              <w:t>Bank 9-digit Routing Number</w:t>
            </w:r>
          </w:p>
        </w:tc>
        <w:tc>
          <w:tcPr>
            <w:tcW w:w="850" w:type="pct"/>
          </w:tcPr>
          <w:p w:rsidR="00461589" w:rsidRDefault="00E4038D">
            <w:r>
              <w:t>Bank Account number</w:t>
            </w:r>
          </w:p>
        </w:tc>
      </w:tr>
      <w:tr w:rsidR="00E4038D" w:rsidTr="00E4038D">
        <w:tc>
          <w:tcPr>
            <w:tcW w:w="721" w:type="pct"/>
          </w:tcPr>
          <w:p w:rsidR="00461589" w:rsidRDefault="001C5AFC">
            <w:pPr>
              <w:jc w:val="center"/>
            </w:pPr>
            <w:r>
              <w:t>XX/XX/XXXX</w:t>
            </w:r>
          </w:p>
          <w:p w:rsidR="00321B83" w:rsidRDefault="00321B83">
            <w:pPr>
              <w:jc w:val="center"/>
            </w:pPr>
            <w:r>
              <w:t>Male or Female</w:t>
            </w:r>
          </w:p>
        </w:tc>
        <w:tc>
          <w:tcPr>
            <w:tcW w:w="801" w:type="pct"/>
          </w:tcPr>
          <w:p w:rsidR="00461589" w:rsidRDefault="001C5AFC">
            <w:pPr>
              <w:jc w:val="center"/>
            </w:pPr>
            <w:r>
              <w:t>XXX-XX-XXXX</w:t>
            </w:r>
          </w:p>
        </w:tc>
        <w:tc>
          <w:tcPr>
            <w:tcW w:w="1049" w:type="pct"/>
          </w:tcPr>
          <w:p w:rsidR="00461589" w:rsidRDefault="00E4038D">
            <w:r>
              <w:t>XXXXXX@XXX.XXX</w:t>
            </w:r>
          </w:p>
        </w:tc>
        <w:tc>
          <w:tcPr>
            <w:tcW w:w="943" w:type="pct"/>
          </w:tcPr>
          <w:p w:rsidR="00461589" w:rsidRDefault="00E4038D" w:rsidP="00E4038D">
            <w:r>
              <w:t>Name of Bank/checking or savings?</w:t>
            </w:r>
          </w:p>
        </w:tc>
        <w:tc>
          <w:tcPr>
            <w:tcW w:w="636" w:type="pct"/>
          </w:tcPr>
          <w:p w:rsidR="00461589" w:rsidRDefault="00D542B4">
            <w:pPr>
              <w:jc w:val="right"/>
            </w:pPr>
            <w:proofErr w:type="spellStart"/>
            <w:r>
              <w:t>xxxxxxxxx</w:t>
            </w:r>
            <w:proofErr w:type="spellEnd"/>
          </w:p>
        </w:tc>
        <w:tc>
          <w:tcPr>
            <w:tcW w:w="850" w:type="pct"/>
          </w:tcPr>
          <w:p w:rsidR="00461589" w:rsidRDefault="00D542B4">
            <w:pPr>
              <w:jc w:val="right"/>
            </w:pPr>
            <w:proofErr w:type="spellStart"/>
            <w:r>
              <w:t>xxxxxxxxxxxxxx</w:t>
            </w:r>
            <w:proofErr w:type="spellEnd"/>
          </w:p>
        </w:tc>
      </w:tr>
      <w:tr w:rsidR="00E4038D" w:rsidTr="00E403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21" w:type="pct"/>
          </w:tcPr>
          <w:p w:rsidR="00461589" w:rsidRDefault="00461589">
            <w:pPr>
              <w:jc w:val="center"/>
            </w:pPr>
          </w:p>
        </w:tc>
        <w:tc>
          <w:tcPr>
            <w:tcW w:w="801" w:type="pct"/>
          </w:tcPr>
          <w:p w:rsidR="00461589" w:rsidRDefault="00461589">
            <w:pPr>
              <w:jc w:val="center"/>
            </w:pPr>
          </w:p>
        </w:tc>
        <w:tc>
          <w:tcPr>
            <w:tcW w:w="1049" w:type="pct"/>
          </w:tcPr>
          <w:p w:rsidR="00461589" w:rsidRDefault="00461589"/>
        </w:tc>
        <w:tc>
          <w:tcPr>
            <w:tcW w:w="943" w:type="pct"/>
          </w:tcPr>
          <w:p w:rsidR="00461589" w:rsidRDefault="00461589"/>
        </w:tc>
        <w:tc>
          <w:tcPr>
            <w:tcW w:w="636" w:type="pct"/>
          </w:tcPr>
          <w:p w:rsidR="00461589" w:rsidRDefault="00461589"/>
        </w:tc>
        <w:tc>
          <w:tcPr>
            <w:tcW w:w="850" w:type="pct"/>
          </w:tcPr>
          <w:p w:rsidR="00461589" w:rsidRDefault="00461589"/>
        </w:tc>
      </w:tr>
    </w:tbl>
    <w:p w:rsidR="000859CB" w:rsidRPr="000859CB" w:rsidRDefault="00A52261" w:rsidP="00A52261">
      <w:pPr>
        <w:pStyle w:val="Closing"/>
        <w:rPr>
          <w:sz w:val="20"/>
        </w:rPr>
      </w:pPr>
      <w:r w:rsidRPr="000859CB">
        <w:rPr>
          <w:sz w:val="20"/>
        </w:rPr>
        <w:t>In addition to the informa</w:t>
      </w:r>
      <w:r w:rsidR="000859CB" w:rsidRPr="000859CB">
        <w:rPr>
          <w:sz w:val="20"/>
        </w:rPr>
        <w:t>tion above, complete items #1 and #2 listed</w:t>
      </w:r>
      <w:r w:rsidRPr="000859CB">
        <w:rPr>
          <w:sz w:val="20"/>
        </w:rPr>
        <w:t xml:space="preserve"> below</w:t>
      </w:r>
      <w:r w:rsidR="005A000A" w:rsidRPr="000859CB">
        <w:rPr>
          <w:sz w:val="20"/>
        </w:rPr>
        <w:t xml:space="preserve"> and page 2</w:t>
      </w:r>
      <w:r w:rsidRPr="000859CB">
        <w:rPr>
          <w:sz w:val="20"/>
        </w:rPr>
        <w:t xml:space="preserve"> </w:t>
      </w:r>
      <w:r w:rsidR="000859CB" w:rsidRPr="000859CB">
        <w:rPr>
          <w:sz w:val="20"/>
        </w:rPr>
        <w:t xml:space="preserve">of this document </w:t>
      </w:r>
      <w:r w:rsidRPr="000859CB">
        <w:rPr>
          <w:sz w:val="20"/>
        </w:rPr>
        <w:t>and mail</w:t>
      </w:r>
      <w:r w:rsidR="00461CD8">
        <w:rPr>
          <w:sz w:val="20"/>
        </w:rPr>
        <w:t xml:space="preserve"> (USPS)</w:t>
      </w:r>
      <w:r w:rsidRPr="000859CB">
        <w:rPr>
          <w:sz w:val="20"/>
        </w:rPr>
        <w:t xml:space="preserve"> them with t</w:t>
      </w:r>
      <w:r w:rsidR="00461CD8">
        <w:rPr>
          <w:sz w:val="20"/>
        </w:rPr>
        <w:t>his form ASAP</w:t>
      </w:r>
      <w:r w:rsidRPr="000859CB">
        <w:rPr>
          <w:sz w:val="20"/>
        </w:rPr>
        <w:t xml:space="preserve"> to the address below:</w:t>
      </w:r>
    </w:p>
    <w:p w:rsidR="00A52261" w:rsidRDefault="000859CB" w:rsidP="00A52261">
      <w:pPr>
        <w:pStyle w:val="Closing"/>
      </w:pPr>
      <w:r>
        <w:t>#1</w:t>
      </w:r>
      <w:r w:rsidR="00A52261">
        <w:t xml:space="preserve">.)  </w:t>
      </w:r>
      <w:hyperlink r:id="rId8" w:history="1">
        <w:r w:rsidR="00A52261" w:rsidRPr="00950880">
          <w:rPr>
            <w:rStyle w:val="Hyperlink"/>
          </w:rPr>
          <w:t>https://www.irs.gov/pub/irs-pdf/fw9.pdf</w:t>
        </w:r>
      </w:hyperlink>
      <w:r w:rsidR="00A52261">
        <w:t xml:space="preserve"> </w:t>
      </w:r>
      <w:r w:rsidR="008760F4">
        <w:t xml:space="preserve"> (***</w:t>
      </w:r>
      <w:r>
        <w:t xml:space="preserve">download, </w:t>
      </w:r>
      <w:r w:rsidR="008760F4">
        <w:t>sign and date it***)</w:t>
      </w:r>
    </w:p>
    <w:p w:rsidR="00A52261" w:rsidRDefault="000859CB" w:rsidP="00A52261">
      <w:pPr>
        <w:pStyle w:val="Closing"/>
      </w:pPr>
      <w:r>
        <w:t>#</w:t>
      </w:r>
      <w:r w:rsidR="00A52261">
        <w:t>2.) Voided Check/account you want us to deposit post-travel reimbursement</w:t>
      </w:r>
    </w:p>
    <w:p w:rsidR="005A000A" w:rsidRDefault="000859CB" w:rsidP="00A52261">
      <w:pPr>
        <w:pStyle w:val="Closing"/>
        <w:rPr>
          <w:b w:val="0"/>
        </w:rPr>
      </w:pPr>
      <w:r>
        <w:rPr>
          <w:b w:val="0"/>
        </w:rPr>
        <w:lastRenderedPageBreak/>
        <w:t>You</w:t>
      </w:r>
      <w:r w:rsidR="005A000A">
        <w:rPr>
          <w:b w:val="0"/>
        </w:rPr>
        <w:t xml:space="preserve"> must stay within the $2</w:t>
      </w:r>
      <w:r w:rsidR="007C0957">
        <w:rPr>
          <w:b w:val="0"/>
        </w:rPr>
        <w:t>,000 budget per traveler.  We do NOT</w:t>
      </w:r>
      <w:r w:rsidR="005A000A">
        <w:rPr>
          <w:b w:val="0"/>
        </w:rPr>
        <w:t xml:space="preserve"> p</w:t>
      </w:r>
      <w:r w:rsidR="007C0957">
        <w:rPr>
          <w:b w:val="0"/>
        </w:rPr>
        <w:t>ay for rental cars. T</w:t>
      </w:r>
      <w:r w:rsidR="005A000A">
        <w:rPr>
          <w:b w:val="0"/>
        </w:rPr>
        <w:t>ravelers drive</w:t>
      </w:r>
      <w:r w:rsidR="007C0957">
        <w:rPr>
          <w:b w:val="0"/>
        </w:rPr>
        <w:t xml:space="preserve"> or fly to the site and </w:t>
      </w:r>
      <w:r w:rsidR="005A000A">
        <w:rPr>
          <w:b w:val="0"/>
        </w:rPr>
        <w:t>we will pay the most cost</w:t>
      </w:r>
      <w:r w:rsidR="007C0957">
        <w:rPr>
          <w:b w:val="0"/>
        </w:rPr>
        <w:t xml:space="preserve"> effective route.</w:t>
      </w:r>
    </w:p>
    <w:p w:rsidR="005A000A" w:rsidRDefault="005A000A" w:rsidP="005A000A">
      <w:pPr>
        <w:pStyle w:val="Closing"/>
        <w:numPr>
          <w:ilvl w:val="0"/>
          <w:numId w:val="6"/>
        </w:numPr>
        <w:rPr>
          <w:b w:val="0"/>
        </w:rPr>
      </w:pPr>
      <w:r>
        <w:rPr>
          <w:b w:val="0"/>
        </w:rPr>
        <w:t>Will you fly or drive to the Externship site?</w:t>
      </w:r>
      <w:r w:rsidR="00D542B4">
        <w:rPr>
          <w:b w:val="0"/>
        </w:rPr>
        <w:t xml:space="preserve">  Yes or No</w:t>
      </w:r>
    </w:p>
    <w:p w:rsidR="005A000A" w:rsidRDefault="005A000A" w:rsidP="005A000A">
      <w:pPr>
        <w:pStyle w:val="Closing"/>
        <w:numPr>
          <w:ilvl w:val="0"/>
          <w:numId w:val="6"/>
        </w:numPr>
        <w:rPr>
          <w:b w:val="0"/>
        </w:rPr>
      </w:pPr>
      <w:r>
        <w:rPr>
          <w:b w:val="0"/>
        </w:rPr>
        <w:t>If flying, then nearest Major airport to your school?</w:t>
      </w:r>
      <w:r w:rsidR="00D542B4">
        <w:rPr>
          <w:b w:val="0"/>
        </w:rPr>
        <w:t xml:space="preserve">  Identify Nearest Major airport</w:t>
      </w:r>
    </w:p>
    <w:p w:rsidR="00321B83" w:rsidRPr="007C0957" w:rsidRDefault="005A000A" w:rsidP="00321B83">
      <w:pPr>
        <w:pStyle w:val="Closing"/>
        <w:numPr>
          <w:ilvl w:val="0"/>
          <w:numId w:val="6"/>
        </w:numPr>
        <w:rPr>
          <w:b w:val="0"/>
        </w:rPr>
      </w:pPr>
      <w:r>
        <w:rPr>
          <w:b w:val="0"/>
        </w:rPr>
        <w:t>If flying, then nearest Major airport to the externship site?</w:t>
      </w:r>
      <w:r w:rsidR="00D542B4">
        <w:rPr>
          <w:b w:val="0"/>
        </w:rPr>
        <w:t xml:space="preserve"> </w:t>
      </w:r>
      <w:bookmarkStart w:id="0" w:name="_GoBack"/>
      <w:bookmarkEnd w:id="0"/>
      <w:r w:rsidR="00D542B4">
        <w:rPr>
          <w:b w:val="0"/>
        </w:rPr>
        <w:t>Nearest Major Airport</w:t>
      </w:r>
    </w:p>
    <w:p w:rsidR="00321B83" w:rsidRPr="00321B83" w:rsidRDefault="00321B83" w:rsidP="00321B83">
      <w:pPr>
        <w:pStyle w:val="Closing"/>
        <w:rPr>
          <w:u w:val="single"/>
        </w:rPr>
      </w:pPr>
      <w:r w:rsidRPr="00321B83">
        <w:rPr>
          <w:u w:val="single"/>
        </w:rPr>
        <w:t>Estimate your ability to stay within the $2,000 budget:</w:t>
      </w:r>
    </w:p>
    <w:tbl>
      <w:tblPr>
        <w:tblStyle w:val="InvoiceTable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21B83" w:rsidTr="00321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0" w:type="dxa"/>
          </w:tcPr>
          <w:p w:rsidR="00321B83" w:rsidRDefault="00321B83" w:rsidP="00321B83">
            <w:pPr>
              <w:pStyle w:val="Closing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70" w:type="dxa"/>
          </w:tcPr>
          <w:p w:rsidR="00321B83" w:rsidRDefault="00321B83" w:rsidP="00321B83">
            <w:pPr>
              <w:pStyle w:val="Closing"/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1870" w:type="dxa"/>
          </w:tcPr>
          <w:p w:rsidR="00321B83" w:rsidRDefault="00321B83" w:rsidP="00321B83">
            <w:pPr>
              <w:pStyle w:val="Closing"/>
              <w:rPr>
                <w:b/>
              </w:rPr>
            </w:pPr>
            <w:r>
              <w:rPr>
                <w:b/>
              </w:rPr>
              <w:t>Factor</w:t>
            </w:r>
          </w:p>
        </w:tc>
        <w:tc>
          <w:tcPr>
            <w:tcW w:w="1870" w:type="dxa"/>
          </w:tcPr>
          <w:p w:rsidR="00321B83" w:rsidRDefault="007C0957" w:rsidP="00321B83">
            <w:pPr>
              <w:pStyle w:val="Closing"/>
              <w:rPr>
                <w:b/>
              </w:rPr>
            </w:pPr>
            <w:r>
              <w:rPr>
                <w:b/>
              </w:rPr>
              <w:t># days</w:t>
            </w:r>
          </w:p>
        </w:tc>
        <w:tc>
          <w:tcPr>
            <w:tcW w:w="1870" w:type="dxa"/>
          </w:tcPr>
          <w:p w:rsidR="00321B83" w:rsidRPr="007C0957" w:rsidRDefault="00321B83" w:rsidP="00321B83">
            <w:pPr>
              <w:pStyle w:val="Closing"/>
              <w:rPr>
                <w:b/>
              </w:rPr>
            </w:pPr>
            <w:r w:rsidRPr="007C0957">
              <w:rPr>
                <w:b/>
              </w:rPr>
              <w:t>Total</w:t>
            </w:r>
          </w:p>
        </w:tc>
      </w:tr>
      <w:tr w:rsidR="00321B83" w:rsidTr="00321B83">
        <w:tc>
          <w:tcPr>
            <w:tcW w:w="1870" w:type="dxa"/>
          </w:tcPr>
          <w:p w:rsidR="00321B83" w:rsidRDefault="00321B83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Per Diem Travel to site</w:t>
            </w:r>
          </w:p>
        </w:tc>
        <w:tc>
          <w:tcPr>
            <w:tcW w:w="1870" w:type="dxa"/>
          </w:tcPr>
          <w:p w:rsidR="00321B83" w:rsidRDefault="00321B83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$51</w:t>
            </w:r>
            <w:r w:rsidR="007C0957">
              <w:rPr>
                <w:b w:val="0"/>
              </w:rPr>
              <w:t>/day</w:t>
            </w:r>
          </w:p>
        </w:tc>
        <w:tc>
          <w:tcPr>
            <w:tcW w:w="1870" w:type="dxa"/>
          </w:tcPr>
          <w:p w:rsidR="00321B83" w:rsidRDefault="00321B83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0.75</w:t>
            </w:r>
          </w:p>
        </w:tc>
        <w:tc>
          <w:tcPr>
            <w:tcW w:w="1870" w:type="dxa"/>
          </w:tcPr>
          <w:p w:rsidR="00321B83" w:rsidRDefault="007C0957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70" w:type="dxa"/>
          </w:tcPr>
          <w:p w:rsidR="00321B83" w:rsidRDefault="00321B83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$38.25</w:t>
            </w:r>
          </w:p>
        </w:tc>
      </w:tr>
      <w:tr w:rsidR="00321B83" w:rsidTr="00321B83">
        <w:tc>
          <w:tcPr>
            <w:tcW w:w="1870" w:type="dxa"/>
          </w:tcPr>
          <w:p w:rsidR="00321B83" w:rsidRDefault="00321B83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Per Diem Travel from</w:t>
            </w:r>
          </w:p>
        </w:tc>
        <w:tc>
          <w:tcPr>
            <w:tcW w:w="1870" w:type="dxa"/>
          </w:tcPr>
          <w:p w:rsidR="00321B83" w:rsidRDefault="00321B83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$51</w:t>
            </w:r>
            <w:r w:rsidR="007C0957">
              <w:rPr>
                <w:b w:val="0"/>
              </w:rPr>
              <w:t>/day</w:t>
            </w:r>
          </w:p>
        </w:tc>
        <w:tc>
          <w:tcPr>
            <w:tcW w:w="1870" w:type="dxa"/>
          </w:tcPr>
          <w:p w:rsidR="00321B83" w:rsidRDefault="00321B83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0.75</w:t>
            </w:r>
          </w:p>
        </w:tc>
        <w:tc>
          <w:tcPr>
            <w:tcW w:w="1870" w:type="dxa"/>
          </w:tcPr>
          <w:p w:rsidR="00321B83" w:rsidRDefault="007C0957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70" w:type="dxa"/>
          </w:tcPr>
          <w:p w:rsidR="00321B83" w:rsidRDefault="00321B83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$38.25</w:t>
            </w:r>
          </w:p>
        </w:tc>
      </w:tr>
      <w:tr w:rsidR="00321B83" w:rsidTr="00321B83">
        <w:tc>
          <w:tcPr>
            <w:tcW w:w="1870" w:type="dxa"/>
          </w:tcPr>
          <w:p w:rsidR="00321B83" w:rsidRDefault="007C0957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Per Diem daily</w:t>
            </w:r>
          </w:p>
        </w:tc>
        <w:tc>
          <w:tcPr>
            <w:tcW w:w="1870" w:type="dxa"/>
          </w:tcPr>
          <w:p w:rsidR="00321B83" w:rsidRDefault="007C0957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$51/day</w:t>
            </w:r>
          </w:p>
        </w:tc>
        <w:tc>
          <w:tcPr>
            <w:tcW w:w="1870" w:type="dxa"/>
          </w:tcPr>
          <w:p w:rsidR="00321B83" w:rsidRDefault="007C0957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1.0</w:t>
            </w:r>
            <w:r w:rsidR="00107690">
              <w:rPr>
                <w:b w:val="0"/>
              </w:rPr>
              <w:t xml:space="preserve"> </w:t>
            </w:r>
          </w:p>
        </w:tc>
        <w:tc>
          <w:tcPr>
            <w:tcW w:w="1870" w:type="dxa"/>
          </w:tcPr>
          <w:p w:rsidR="00321B83" w:rsidRDefault="00107690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 xml:space="preserve">Full # </w:t>
            </w:r>
            <w:r w:rsidR="007C0957">
              <w:rPr>
                <w:b w:val="0"/>
              </w:rPr>
              <w:t>days</w:t>
            </w:r>
          </w:p>
        </w:tc>
        <w:tc>
          <w:tcPr>
            <w:tcW w:w="1870" w:type="dxa"/>
          </w:tcPr>
          <w:p w:rsidR="00321B83" w:rsidRDefault="00321B83" w:rsidP="00321B83">
            <w:pPr>
              <w:pStyle w:val="Closing"/>
              <w:rPr>
                <w:b w:val="0"/>
              </w:rPr>
            </w:pPr>
          </w:p>
        </w:tc>
      </w:tr>
      <w:tr w:rsidR="00321B83" w:rsidTr="00321B83">
        <w:tc>
          <w:tcPr>
            <w:tcW w:w="1870" w:type="dxa"/>
          </w:tcPr>
          <w:p w:rsidR="00321B83" w:rsidRDefault="007C0957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 xml:space="preserve">Hotel Daily @ Fed. </w:t>
            </w:r>
            <w:proofErr w:type="spellStart"/>
            <w:r>
              <w:rPr>
                <w:b w:val="0"/>
              </w:rPr>
              <w:t>Gov</w:t>
            </w:r>
            <w:proofErr w:type="spellEnd"/>
            <w:r>
              <w:rPr>
                <w:b w:val="0"/>
              </w:rPr>
              <w:t xml:space="preserve"> rate or less</w:t>
            </w:r>
          </w:p>
        </w:tc>
        <w:tc>
          <w:tcPr>
            <w:tcW w:w="1870" w:type="dxa"/>
          </w:tcPr>
          <w:p w:rsidR="00321B83" w:rsidRDefault="007C0957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 xml:space="preserve">Look up at </w:t>
            </w:r>
            <w:hyperlink r:id="rId9" w:history="1">
              <w:r w:rsidRPr="00B21F26">
                <w:rPr>
                  <w:rStyle w:val="Hyperlink"/>
                  <w:b w:val="0"/>
                </w:rPr>
                <w:t>www.gsa.gov</w:t>
              </w:r>
            </w:hyperlink>
            <w:r>
              <w:rPr>
                <w:b w:val="0"/>
              </w:rPr>
              <w:t xml:space="preserve"> </w:t>
            </w:r>
          </w:p>
        </w:tc>
        <w:tc>
          <w:tcPr>
            <w:tcW w:w="1870" w:type="dxa"/>
          </w:tcPr>
          <w:p w:rsidR="00321B83" w:rsidRDefault="007C0957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1.0</w:t>
            </w:r>
            <w:r w:rsidR="00107690">
              <w:rPr>
                <w:b w:val="0"/>
              </w:rPr>
              <w:t xml:space="preserve"> (sharing=1/2)</w:t>
            </w:r>
          </w:p>
        </w:tc>
        <w:tc>
          <w:tcPr>
            <w:tcW w:w="1870" w:type="dxa"/>
          </w:tcPr>
          <w:p w:rsidR="00321B83" w:rsidRDefault="007C0957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# nights</w:t>
            </w:r>
          </w:p>
        </w:tc>
        <w:tc>
          <w:tcPr>
            <w:tcW w:w="1870" w:type="dxa"/>
          </w:tcPr>
          <w:p w:rsidR="00321B83" w:rsidRDefault="00321B83" w:rsidP="00321B83">
            <w:pPr>
              <w:pStyle w:val="Closing"/>
              <w:rPr>
                <w:b w:val="0"/>
              </w:rPr>
            </w:pPr>
          </w:p>
        </w:tc>
      </w:tr>
      <w:tr w:rsidR="00321B83" w:rsidTr="00321B83">
        <w:tc>
          <w:tcPr>
            <w:tcW w:w="1870" w:type="dxa"/>
          </w:tcPr>
          <w:p w:rsidR="00321B83" w:rsidRDefault="007C0957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Hotel Daily tax</w:t>
            </w:r>
          </w:p>
        </w:tc>
        <w:tc>
          <w:tcPr>
            <w:tcW w:w="1870" w:type="dxa"/>
          </w:tcPr>
          <w:p w:rsidR="00321B83" w:rsidRDefault="007C0957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Ask hotel</w:t>
            </w:r>
          </w:p>
        </w:tc>
        <w:tc>
          <w:tcPr>
            <w:tcW w:w="1870" w:type="dxa"/>
          </w:tcPr>
          <w:p w:rsidR="00321B83" w:rsidRDefault="007C0957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1.0</w:t>
            </w:r>
            <w:r w:rsidR="00107690">
              <w:rPr>
                <w:b w:val="0"/>
              </w:rPr>
              <w:t xml:space="preserve"> (sharing=1/2)</w:t>
            </w:r>
          </w:p>
        </w:tc>
        <w:tc>
          <w:tcPr>
            <w:tcW w:w="1870" w:type="dxa"/>
          </w:tcPr>
          <w:p w:rsidR="00321B83" w:rsidRDefault="007C0957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# nights</w:t>
            </w:r>
          </w:p>
        </w:tc>
        <w:tc>
          <w:tcPr>
            <w:tcW w:w="1870" w:type="dxa"/>
          </w:tcPr>
          <w:p w:rsidR="00321B83" w:rsidRDefault="00321B83" w:rsidP="00321B83">
            <w:pPr>
              <w:pStyle w:val="Closing"/>
              <w:rPr>
                <w:b w:val="0"/>
              </w:rPr>
            </w:pPr>
          </w:p>
        </w:tc>
      </w:tr>
      <w:tr w:rsidR="00321B83" w:rsidTr="00321B83">
        <w:tc>
          <w:tcPr>
            <w:tcW w:w="1870" w:type="dxa"/>
          </w:tcPr>
          <w:p w:rsidR="00321B83" w:rsidRDefault="007C0957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IF Flying</w:t>
            </w:r>
          </w:p>
        </w:tc>
        <w:tc>
          <w:tcPr>
            <w:tcW w:w="1870" w:type="dxa"/>
          </w:tcPr>
          <w:p w:rsidR="00321B83" w:rsidRDefault="007C0957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Estimate cost</w:t>
            </w:r>
          </w:p>
        </w:tc>
        <w:tc>
          <w:tcPr>
            <w:tcW w:w="1870" w:type="dxa"/>
          </w:tcPr>
          <w:p w:rsidR="00321B83" w:rsidRDefault="007C0957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1.0</w:t>
            </w:r>
          </w:p>
        </w:tc>
        <w:tc>
          <w:tcPr>
            <w:tcW w:w="1870" w:type="dxa"/>
          </w:tcPr>
          <w:p w:rsidR="00321B83" w:rsidRDefault="007C0957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N/A</w:t>
            </w:r>
          </w:p>
        </w:tc>
        <w:tc>
          <w:tcPr>
            <w:tcW w:w="1870" w:type="dxa"/>
          </w:tcPr>
          <w:p w:rsidR="00321B83" w:rsidRDefault="007C0957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Claim lesser of driving or flying cost-not both</w:t>
            </w:r>
          </w:p>
        </w:tc>
      </w:tr>
      <w:tr w:rsidR="00321B83" w:rsidTr="00321B83">
        <w:tc>
          <w:tcPr>
            <w:tcW w:w="1870" w:type="dxa"/>
          </w:tcPr>
          <w:p w:rsidR="00321B83" w:rsidRDefault="007C0957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IF Driving</w:t>
            </w:r>
          </w:p>
        </w:tc>
        <w:tc>
          <w:tcPr>
            <w:tcW w:w="1870" w:type="dxa"/>
          </w:tcPr>
          <w:p w:rsidR="00321B83" w:rsidRDefault="007C0957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$0.535/mile</w:t>
            </w:r>
          </w:p>
        </w:tc>
        <w:tc>
          <w:tcPr>
            <w:tcW w:w="1870" w:type="dxa"/>
          </w:tcPr>
          <w:p w:rsidR="00321B83" w:rsidRDefault="007C0957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1.0</w:t>
            </w:r>
          </w:p>
        </w:tc>
        <w:tc>
          <w:tcPr>
            <w:tcW w:w="1870" w:type="dxa"/>
          </w:tcPr>
          <w:p w:rsidR="00321B83" w:rsidRDefault="007C0957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# miles RT</w:t>
            </w:r>
          </w:p>
        </w:tc>
        <w:tc>
          <w:tcPr>
            <w:tcW w:w="1870" w:type="dxa"/>
          </w:tcPr>
          <w:p w:rsidR="00321B83" w:rsidRDefault="00107690" w:rsidP="00321B83">
            <w:pPr>
              <w:pStyle w:val="Closing"/>
              <w:rPr>
                <w:b w:val="0"/>
              </w:rPr>
            </w:pPr>
            <w:r>
              <w:rPr>
                <w:b w:val="0"/>
              </w:rPr>
              <w:t>Same as above</w:t>
            </w:r>
          </w:p>
        </w:tc>
      </w:tr>
    </w:tbl>
    <w:p w:rsidR="005A000A" w:rsidRPr="00107690" w:rsidRDefault="00321B83" w:rsidP="005A000A">
      <w:pPr>
        <w:pStyle w:val="Closing"/>
        <w:rPr>
          <w:color w:val="000000" w:themeColor="text1"/>
        </w:rPr>
      </w:pPr>
      <w:r>
        <w:rPr>
          <w:b w:val="0"/>
        </w:rPr>
        <w:tab/>
      </w:r>
      <w:r>
        <w:rPr>
          <w:b w:val="0"/>
        </w:rPr>
        <w:tab/>
      </w:r>
      <w:r w:rsidR="00107690">
        <w:rPr>
          <w:b w:val="0"/>
        </w:rPr>
        <w:tab/>
      </w:r>
      <w:r w:rsidR="00107690">
        <w:rPr>
          <w:b w:val="0"/>
        </w:rPr>
        <w:tab/>
      </w:r>
      <w:r w:rsidR="00107690">
        <w:rPr>
          <w:b w:val="0"/>
        </w:rPr>
        <w:tab/>
      </w:r>
      <w:r w:rsidR="00107690">
        <w:rPr>
          <w:b w:val="0"/>
        </w:rPr>
        <w:tab/>
        <w:t>($2K limit)</w:t>
      </w:r>
      <w:r w:rsidR="00107690">
        <w:rPr>
          <w:b w:val="0"/>
        </w:rPr>
        <w:tab/>
        <w:t xml:space="preserve">      </w:t>
      </w:r>
      <w:r w:rsidR="00107690">
        <w:rPr>
          <w:color w:val="000000" w:themeColor="text1"/>
        </w:rPr>
        <w:t>TOTAL:</w:t>
      </w:r>
      <w:r w:rsidR="00107690">
        <w:rPr>
          <w:color w:val="000000" w:themeColor="text1"/>
        </w:rPr>
        <w:tab/>
        <w:t xml:space="preserve">      __________</w:t>
      </w:r>
    </w:p>
    <w:sectPr w:rsidR="005A000A" w:rsidRPr="00107690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7B" w:rsidRDefault="0015697B">
      <w:pPr>
        <w:spacing w:after="0"/>
      </w:pPr>
      <w:r>
        <w:separator/>
      </w:r>
    </w:p>
  </w:endnote>
  <w:endnote w:type="continuationSeparator" w:id="0">
    <w:p w:rsidR="0015697B" w:rsidRDefault="001569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89" w:rsidRDefault="00B129F5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8892540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1589" w:rsidRDefault="00B129F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542B4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461589" w:rsidRDefault="00B129F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542B4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89" w:rsidRDefault="0015697B">
    <w:pPr>
      <w:pStyle w:val="Organization"/>
    </w:pPr>
    <w:sdt>
      <w:sdtPr>
        <w:alias w:val="Company Name"/>
        <w:tag w:val=""/>
        <w:id w:val="-857276702"/>
        <w:placeholder>
          <w:docPart w:val="C29A6A6507A64C30A839A9036E95E20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50FFD">
          <w:t>Indian Health Service HQ Division of Oral Health</w:t>
        </w:r>
      </w:sdtContent>
    </w:sdt>
  </w:p>
  <w:p w:rsidR="00461589" w:rsidRDefault="00C50FFD">
    <w:pPr>
      <w:pStyle w:val="ContactInfo"/>
    </w:pPr>
    <w:r>
      <w:t>Attention: Dr. Tim Lozon; 5600 Fishers Lane:   Mail Stop: 08N34A; Rockville, MD  20857</w:t>
    </w:r>
    <w:proofErr w:type="gramStart"/>
    <w:r w:rsidR="00B129F5">
      <w:t>  </w:t>
    </w:r>
    <w:r w:rsidR="00B129F5">
      <w:rPr>
        <w:rStyle w:val="Strong"/>
      </w:rPr>
      <w:t>|</w:t>
    </w:r>
    <w:proofErr w:type="gramEnd"/>
    <w:r>
      <w:t> </w:t>
    </w:r>
  </w:p>
  <w:p w:rsidR="00461589" w:rsidRDefault="00C50FFD">
    <w:pPr>
      <w:pStyle w:val="ContactInfo"/>
    </w:pPr>
    <w:proofErr w:type="gramStart"/>
    <w:r>
      <w:t>primary</w:t>
    </w:r>
    <w:proofErr w:type="gramEnd"/>
    <w:r w:rsidR="00B129F5">
      <w:t xml:space="preserve">. </w:t>
    </w:r>
    <w:r>
      <w:t>301-443-1106</w:t>
    </w:r>
    <w:proofErr w:type="gramStart"/>
    <w:r w:rsidR="00B129F5">
      <w:t>  </w:t>
    </w:r>
    <w:r w:rsidR="00B129F5">
      <w:rPr>
        <w:rStyle w:val="Strong"/>
      </w:rPr>
      <w:t>|</w:t>
    </w:r>
    <w:proofErr w:type="gramEnd"/>
    <w:r>
      <w:t>  direct 301-443-0029</w:t>
    </w:r>
    <w:r w:rsidR="00B129F5">
      <w:t> </w:t>
    </w:r>
    <w:r w:rsidR="00B129F5">
      <w:rPr>
        <w:rStyle w:val="Strong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7B" w:rsidRDefault="0015697B">
      <w:pPr>
        <w:spacing w:after="0"/>
      </w:pPr>
      <w:r>
        <w:separator/>
      </w:r>
    </w:p>
  </w:footnote>
  <w:footnote w:type="continuationSeparator" w:id="0">
    <w:p w:rsidR="0015697B" w:rsidRDefault="001569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0A" w:rsidRPr="005A000A" w:rsidRDefault="005A000A">
    <w:pPr>
      <w:pStyle w:val="Header"/>
      <w:rPr>
        <w:sz w:val="28"/>
        <w:szCs w:val="28"/>
      </w:rPr>
    </w:pPr>
    <w:r>
      <w:rPr>
        <w:sz w:val="28"/>
        <w:szCs w:val="28"/>
      </w:rPr>
      <w:t>FLYING OR DRIVING TO THE EXTERNSHIP SITE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8D" w:rsidRPr="00C50FFD" w:rsidRDefault="00C50FFD">
    <w:pPr>
      <w:pStyle w:val="Header"/>
      <w:rPr>
        <w:b/>
        <w:sz w:val="28"/>
        <w:szCs w:val="28"/>
      </w:rPr>
    </w:pPr>
    <w:r w:rsidRPr="00C50FFD">
      <w:rPr>
        <w:b/>
        <w:sz w:val="28"/>
        <w:szCs w:val="28"/>
      </w:rPr>
      <w:t>IHS Dental Externship Travel Re</w:t>
    </w:r>
    <w:r w:rsidR="00D542B4">
      <w:rPr>
        <w:b/>
        <w:sz w:val="28"/>
        <w:szCs w:val="28"/>
      </w:rPr>
      <w:t>quest Form for the Class of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2462CF"/>
    <w:multiLevelType w:val="hybridMultilevel"/>
    <w:tmpl w:val="EBD4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95E5A"/>
    <w:multiLevelType w:val="hybridMultilevel"/>
    <w:tmpl w:val="4BCC4A04"/>
    <w:lvl w:ilvl="0" w:tplc="912021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F0C41"/>
    <w:multiLevelType w:val="hybridMultilevel"/>
    <w:tmpl w:val="AF22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25FAF"/>
    <w:multiLevelType w:val="hybridMultilevel"/>
    <w:tmpl w:val="4106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20"/>
    <w:rsid w:val="000859CB"/>
    <w:rsid w:val="000D54DD"/>
    <w:rsid w:val="00107690"/>
    <w:rsid w:val="00125492"/>
    <w:rsid w:val="0015697B"/>
    <w:rsid w:val="001C5AFC"/>
    <w:rsid w:val="00282426"/>
    <w:rsid w:val="002C3230"/>
    <w:rsid w:val="002F0B89"/>
    <w:rsid w:val="00321B83"/>
    <w:rsid w:val="00461589"/>
    <w:rsid w:val="00461CD8"/>
    <w:rsid w:val="00581AD8"/>
    <w:rsid w:val="005922E7"/>
    <w:rsid w:val="005A000A"/>
    <w:rsid w:val="006710CA"/>
    <w:rsid w:val="0073518E"/>
    <w:rsid w:val="007935FD"/>
    <w:rsid w:val="007C0957"/>
    <w:rsid w:val="008760F4"/>
    <w:rsid w:val="00896D20"/>
    <w:rsid w:val="009757FE"/>
    <w:rsid w:val="00A52261"/>
    <w:rsid w:val="00A83B1A"/>
    <w:rsid w:val="00B013E2"/>
    <w:rsid w:val="00B129F5"/>
    <w:rsid w:val="00B32E40"/>
    <w:rsid w:val="00C50FFD"/>
    <w:rsid w:val="00D542B4"/>
    <w:rsid w:val="00E4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145F4"/>
  <w15:chartTrackingRefBased/>
  <w15:docId w15:val="{1E36586A-1D44-4551-B0E3-040EF1EC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character" w:styleId="Hyperlink">
    <w:name w:val="Hyperlink"/>
    <w:basedOn w:val="DefaultParagraphFont"/>
    <w:uiPriority w:val="99"/>
    <w:unhideWhenUsed/>
    <w:rsid w:val="00C50FFD"/>
    <w:rPr>
      <w:color w:val="40ACD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F4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F4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fw9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sa.gov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ozon\AppData\Roaming\Microsoft\Templates\Sales%20invoice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1A1FF57D614D91B62F7217E350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9AF1F-0BB0-401A-B1DD-67385D1868B4}"/>
      </w:docPartPr>
      <w:docPartBody>
        <w:p w:rsidR="00A0649B" w:rsidRDefault="001D0BD6">
          <w:pPr>
            <w:pStyle w:val="0D1A1FF57D614D91B62F7217E350DE75"/>
          </w:pPr>
          <w:r>
            <w:t>[Your Company]</w:t>
          </w:r>
        </w:p>
      </w:docPartBody>
    </w:docPart>
    <w:docPart>
      <w:docPartPr>
        <w:name w:val="A09D502826CE4748957B5C792183C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AE5F-46EA-404C-8C0A-F7F108BDA321}"/>
      </w:docPartPr>
      <w:docPartBody>
        <w:p w:rsidR="00A0649B" w:rsidRDefault="001D0BD6">
          <w:pPr>
            <w:pStyle w:val="A09D502826CE4748957B5C792183CD21"/>
          </w:pPr>
          <w:r>
            <w:t>[Select Date]</w:t>
          </w:r>
        </w:p>
      </w:docPartBody>
    </w:docPart>
    <w:docPart>
      <w:docPartPr>
        <w:name w:val="154F0D89CE2A4141A272ABDEF0C41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9422E-F069-40BA-9D29-5391F3895A7F}"/>
      </w:docPartPr>
      <w:docPartBody>
        <w:p w:rsidR="00A0649B" w:rsidRDefault="001D0BD6">
          <w:pPr>
            <w:pStyle w:val="154F0D89CE2A4141A272ABDEF0C41197"/>
          </w:pPr>
          <w:r>
            <w:t>[Customer Name]</w:t>
          </w:r>
          <w:r>
            <w:br/>
            <w:t>[Company]</w:t>
          </w:r>
        </w:p>
      </w:docPartBody>
    </w:docPart>
    <w:docPart>
      <w:docPartPr>
        <w:name w:val="BFCC902E0637413787AA823DB03D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FF93-201B-4306-BA22-FD1109A8BCB9}"/>
      </w:docPartPr>
      <w:docPartBody>
        <w:p w:rsidR="00A0649B" w:rsidRDefault="001D0BD6">
          <w:pPr>
            <w:pStyle w:val="BFCC902E0637413787AA823DB03D206F"/>
          </w:pPr>
          <w:r>
            <w:t>[Address]</w:t>
          </w:r>
          <w:r>
            <w:br/>
            <w:t>[City, ST  ZIP Code]</w:t>
          </w:r>
        </w:p>
      </w:docPartBody>
    </w:docPart>
    <w:docPart>
      <w:docPartPr>
        <w:name w:val="9CA17F50C3E64E6DBDB79B2347764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A951-21EB-4857-92EF-098C2850482F}"/>
      </w:docPartPr>
      <w:docPartBody>
        <w:p w:rsidR="00A0649B" w:rsidRDefault="001D0BD6">
          <w:pPr>
            <w:pStyle w:val="9CA17F50C3E64E6DBDB79B2347764E50"/>
          </w:pPr>
          <w:r>
            <w:t>[Telephone]</w:t>
          </w:r>
        </w:p>
      </w:docPartBody>
    </w:docPart>
    <w:docPart>
      <w:docPartPr>
        <w:name w:val="3D988338ACDF4CF295B7EAFBDEBD0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65EA5-9C10-48A4-97DA-554873F9B77D}"/>
      </w:docPartPr>
      <w:docPartBody>
        <w:p w:rsidR="00A0649B" w:rsidRDefault="001D0BD6">
          <w:pPr>
            <w:pStyle w:val="3D988338ACDF4CF295B7EAFBDEBD04D7"/>
          </w:pPr>
          <w:r>
            <w:t>[Recipient Name]</w:t>
          </w:r>
          <w:r>
            <w:br/>
            <w:t>[Company]</w:t>
          </w:r>
        </w:p>
      </w:docPartBody>
    </w:docPart>
    <w:docPart>
      <w:docPartPr>
        <w:name w:val="59C7411375AC411DA827D0CA22EE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1B6E-75AD-4D14-93DC-B7E43CFFFF11}"/>
      </w:docPartPr>
      <w:docPartBody>
        <w:p w:rsidR="00A0649B" w:rsidRDefault="001D0BD6">
          <w:pPr>
            <w:pStyle w:val="59C7411375AC411DA827D0CA22EE04E2"/>
          </w:pPr>
          <w:r>
            <w:t>[Salesperson Name]</w:t>
          </w:r>
        </w:p>
      </w:docPartBody>
    </w:docPart>
    <w:docPart>
      <w:docPartPr>
        <w:name w:val="DD8D2207C2A143D5B793D3E4F1AE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53B4-DB01-4985-83B6-1303A1992742}"/>
      </w:docPartPr>
      <w:docPartBody>
        <w:p w:rsidR="00A0649B" w:rsidRDefault="001D0BD6">
          <w:pPr>
            <w:pStyle w:val="DD8D2207C2A143D5B793D3E4F1AE8073"/>
          </w:pPr>
          <w:r>
            <w:t>[Terms]</w:t>
          </w:r>
        </w:p>
      </w:docPartBody>
    </w:docPart>
    <w:docPart>
      <w:docPartPr>
        <w:name w:val="C29A6A6507A64C30A839A9036E95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2BE7-A0B3-4633-9CD6-866007B1381A}"/>
      </w:docPartPr>
      <w:docPartBody>
        <w:p w:rsidR="00A0649B" w:rsidRDefault="009441CE" w:rsidP="009441CE">
          <w:pPr>
            <w:pStyle w:val="C29A6A6507A64C30A839A9036E95E209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CE"/>
    <w:rsid w:val="00087F70"/>
    <w:rsid w:val="000D487D"/>
    <w:rsid w:val="001A57AA"/>
    <w:rsid w:val="001D0BD6"/>
    <w:rsid w:val="00316C5A"/>
    <w:rsid w:val="003760D9"/>
    <w:rsid w:val="003D64F2"/>
    <w:rsid w:val="009441CE"/>
    <w:rsid w:val="00A0649B"/>
    <w:rsid w:val="00A60DB4"/>
    <w:rsid w:val="00AD6430"/>
    <w:rsid w:val="00D23E93"/>
    <w:rsid w:val="00E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1A1FF57D614D91B62F7217E350DE75">
    <w:name w:val="0D1A1FF57D614D91B62F7217E350DE75"/>
  </w:style>
  <w:style w:type="paragraph" w:customStyle="1" w:styleId="A09D502826CE4748957B5C792183CD21">
    <w:name w:val="A09D502826CE4748957B5C792183CD21"/>
  </w:style>
  <w:style w:type="paragraph" w:customStyle="1" w:styleId="AAE760E240E44C759A9A33A74CDC2EE9">
    <w:name w:val="AAE760E240E44C759A9A33A74CDC2EE9"/>
  </w:style>
  <w:style w:type="paragraph" w:customStyle="1" w:styleId="154F0D89CE2A4141A272ABDEF0C41197">
    <w:name w:val="154F0D89CE2A4141A272ABDEF0C41197"/>
  </w:style>
  <w:style w:type="paragraph" w:customStyle="1" w:styleId="DB62818A3F544E7E823E1CDB55C5516A">
    <w:name w:val="DB62818A3F544E7E823E1CDB55C5516A"/>
  </w:style>
  <w:style w:type="paragraph" w:customStyle="1" w:styleId="BFCC902E0637413787AA823DB03D206F">
    <w:name w:val="BFCC902E0637413787AA823DB03D206F"/>
  </w:style>
  <w:style w:type="paragraph" w:customStyle="1" w:styleId="9CA17F50C3E64E6DBDB79B2347764E50">
    <w:name w:val="9CA17F50C3E64E6DBDB79B2347764E50"/>
  </w:style>
  <w:style w:type="paragraph" w:customStyle="1" w:styleId="3D988338ACDF4CF295B7EAFBDEBD04D7">
    <w:name w:val="3D988338ACDF4CF295B7EAFBDEBD04D7"/>
  </w:style>
  <w:style w:type="paragraph" w:customStyle="1" w:styleId="59C7411375AC411DA827D0CA22EE04E2">
    <w:name w:val="59C7411375AC411DA827D0CA22EE04E2"/>
  </w:style>
  <w:style w:type="paragraph" w:customStyle="1" w:styleId="DD8D2207C2A143D5B793D3E4F1AE8073">
    <w:name w:val="DD8D2207C2A143D5B793D3E4F1AE8073"/>
  </w:style>
  <w:style w:type="paragraph" w:customStyle="1" w:styleId="E8056F17AB074406B37B8CD18FF6E6D7">
    <w:name w:val="E8056F17AB074406B37B8CD18FF6E6D7"/>
  </w:style>
  <w:style w:type="paragraph" w:customStyle="1" w:styleId="C29A6A6507A64C30A839A9036E95E209">
    <w:name w:val="C29A6A6507A64C30A839A9036E95E209"/>
    <w:rsid w:val="00944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(Business Blue design)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 HQ Division of Oral Health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Lozon, Timothy L (IHS/HQ)</dc:creator>
  <cp:keywords/>
  <cp:lastModifiedBy>Lozon, Timothy L (IHS/HQ)</cp:lastModifiedBy>
  <cp:revision>2</cp:revision>
  <cp:lastPrinted>2017-03-27T16:38:00Z</cp:lastPrinted>
  <dcterms:created xsi:type="dcterms:W3CDTF">2018-12-07T14:54:00Z</dcterms:created>
  <dcterms:modified xsi:type="dcterms:W3CDTF">2018-12-07T14:54:00Z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